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jc w:val="center"/>
        <w:tblBorders>
          <w:bottom w:val="single" w:sz="4" w:space="0" w:color="auto"/>
        </w:tblBorders>
        <w:tblLook w:val="01E0"/>
      </w:tblPr>
      <w:tblGrid>
        <w:gridCol w:w="2008"/>
        <w:gridCol w:w="13"/>
        <w:gridCol w:w="1185"/>
        <w:gridCol w:w="2472"/>
        <w:gridCol w:w="20"/>
        <w:gridCol w:w="142"/>
        <w:gridCol w:w="2108"/>
        <w:gridCol w:w="2368"/>
      </w:tblGrid>
      <w:tr w:rsidR="00C554B1" w:rsidRPr="0025255F" w:rsidTr="00724593">
        <w:trPr>
          <w:trHeight w:val="43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1" w:rsidRPr="00724593" w:rsidRDefault="001A01B3" w:rsidP="0025255F">
            <w:pPr>
              <w:pStyle w:val="Heading2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FRRA Disciplinary report form</w:t>
            </w:r>
          </w:p>
        </w:tc>
      </w:tr>
      <w:tr w:rsidR="00724593" w:rsidRPr="0025255F" w:rsidTr="00DD0354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B1" w:rsidRPr="00724593" w:rsidRDefault="001A01B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Referee</w:t>
            </w:r>
            <w:r w:rsidR="00C554B1" w:rsidRPr="00724593">
              <w:rPr>
                <w:b/>
                <w:sz w:val="24"/>
                <w:szCs w:val="24"/>
              </w:rPr>
              <w:t xml:space="preserve"> Name</w:t>
            </w:r>
            <w:r w:rsidR="0025255F" w:rsidRPr="007245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B1" w:rsidRPr="00724593" w:rsidRDefault="00C554B1" w:rsidP="00724593">
            <w:pPr>
              <w:pStyle w:val="body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B1" w:rsidRPr="00724593" w:rsidRDefault="001A01B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Date of Match</w:t>
            </w:r>
            <w:r w:rsidR="00D86D7C" w:rsidRPr="007245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B1" w:rsidRPr="00724593" w:rsidRDefault="00C554B1" w:rsidP="00724593">
            <w:pPr>
              <w:pStyle w:val="body"/>
              <w:rPr>
                <w:sz w:val="24"/>
                <w:szCs w:val="24"/>
              </w:rPr>
            </w:pPr>
          </w:p>
        </w:tc>
      </w:tr>
      <w:tr w:rsidR="00724593" w:rsidRPr="0025255F" w:rsidTr="00724593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Offending Player</w:t>
            </w:r>
            <w:r w:rsidRPr="00724593">
              <w:rPr>
                <w:b/>
                <w:sz w:val="24"/>
                <w:szCs w:val="24"/>
              </w:rPr>
              <w:t xml:space="preserve"> Name</w:t>
            </w:r>
            <w:r w:rsidRPr="007245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93" w:rsidRPr="00724593" w:rsidRDefault="00724593" w:rsidP="00724593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Offending Player</w:t>
            </w:r>
            <w:r w:rsidRPr="00724593">
              <w:rPr>
                <w:b/>
                <w:sz w:val="24"/>
                <w:szCs w:val="24"/>
              </w:rPr>
              <w:t xml:space="preserve"> Club: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93" w:rsidRPr="00724593" w:rsidRDefault="00724593" w:rsidP="00724593">
            <w:pPr>
              <w:pStyle w:val="body"/>
              <w:rPr>
                <w:sz w:val="24"/>
                <w:szCs w:val="24"/>
              </w:rPr>
            </w:pPr>
          </w:p>
        </w:tc>
      </w:tr>
      <w:tr w:rsidR="00DD0354" w:rsidRPr="0025255F" w:rsidTr="00DD0354">
        <w:trPr>
          <w:trHeight w:val="43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54" w:rsidRPr="00724593" w:rsidRDefault="00DD0354" w:rsidP="00724593">
            <w:pPr>
              <w:pStyle w:val="body"/>
              <w:rPr>
                <w:b/>
                <w:sz w:val="24"/>
                <w:szCs w:val="24"/>
              </w:rPr>
            </w:pPr>
            <w:r w:rsidRPr="00724593">
              <w:rPr>
                <w:b/>
                <w:sz w:val="24"/>
                <w:szCs w:val="24"/>
              </w:rPr>
              <w:t>Offending Player CIPP #: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54" w:rsidRPr="00724593" w:rsidRDefault="00DD0354" w:rsidP="00724593">
            <w:pPr>
              <w:pStyle w:val="body"/>
              <w:ind w:left="1152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54" w:rsidRPr="00724593" w:rsidRDefault="00DD0354" w:rsidP="00724593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Match </w:t>
            </w:r>
            <w:r w:rsidRPr="00724593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54" w:rsidRPr="00724593" w:rsidRDefault="00DD0354" w:rsidP="0006344D">
            <w:pPr>
              <w:pStyle w:val="body"/>
              <w:rPr>
                <w:sz w:val="24"/>
                <w:szCs w:val="24"/>
              </w:rPr>
            </w:pPr>
          </w:p>
        </w:tc>
      </w:tr>
      <w:tr w:rsidR="00DD0354" w:rsidRPr="0025255F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354" w:rsidRPr="0025255F" w:rsidRDefault="00DD0354" w:rsidP="00A923ED">
            <w:pPr>
              <w:pStyle w:val="Heading3"/>
            </w:pPr>
            <w:r>
              <w:t>complete top section for all cards</w:t>
            </w:r>
          </w:p>
        </w:tc>
      </w:tr>
      <w:tr w:rsidR="00DD0354" w:rsidRPr="0025255F" w:rsidTr="00DD0354">
        <w:trPr>
          <w:trHeight w:val="43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721A66">
            <w:pPr>
              <w:pStyle w:val="italic"/>
              <w:rPr>
                <w:b/>
              </w:rPr>
            </w:pPr>
            <w:r w:rsidRPr="00DD0354">
              <w:rPr>
                <w:b/>
              </w:rPr>
              <w:t>Card Color?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61301F">
            <w:pPr>
              <w:pStyle w:val="body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326AFD">
            <w:pPr>
              <w:pStyle w:val="italic"/>
              <w:rPr>
                <w:b/>
              </w:rPr>
            </w:pPr>
            <w:r w:rsidRPr="00DD0354">
              <w:rPr>
                <w:b/>
              </w:rPr>
              <w:t>Time in match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25255F" w:rsidRDefault="00DD0354" w:rsidP="0061301F">
            <w:pPr>
              <w:pStyle w:val="body"/>
            </w:pPr>
          </w:p>
        </w:tc>
      </w:tr>
      <w:tr w:rsidR="00DD0354" w:rsidRPr="0025255F" w:rsidTr="00DD0354">
        <w:trPr>
          <w:trHeight w:val="89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721A66">
            <w:pPr>
              <w:pStyle w:val="italic"/>
              <w:rPr>
                <w:b/>
              </w:rPr>
            </w:pPr>
            <w:r w:rsidRPr="00DD0354">
              <w:rPr>
                <w:b/>
              </w:rPr>
              <w:t>Law #/               description of Law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61301F">
            <w:pPr>
              <w:pStyle w:val="body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DD0354" w:rsidRDefault="00DD0354" w:rsidP="0061301F">
            <w:pPr>
              <w:pStyle w:val="body"/>
              <w:rPr>
                <w:b/>
                <w:i/>
              </w:rPr>
            </w:pPr>
            <w:r w:rsidRPr="00DD0354">
              <w:rPr>
                <w:b/>
                <w:i/>
              </w:rPr>
              <w:t>Score at time of incident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54" w:rsidRPr="0025255F" w:rsidRDefault="00DD0354" w:rsidP="0061301F">
            <w:pPr>
              <w:pStyle w:val="body"/>
            </w:pPr>
          </w:p>
        </w:tc>
      </w:tr>
      <w:tr w:rsidR="00DD0354" w:rsidRPr="0025255F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354" w:rsidRPr="0025255F" w:rsidRDefault="00DD0354" w:rsidP="002F5325">
            <w:pPr>
              <w:pStyle w:val="Heading3"/>
            </w:pPr>
            <w:r w:rsidRPr="0025255F">
              <w:t>Description</w:t>
            </w:r>
            <w:r>
              <w:t xml:space="preserve"> of incident (</w:t>
            </w:r>
            <w:r w:rsidR="002F5325">
              <w:t xml:space="preserve">required for </w:t>
            </w:r>
            <w:proofErr w:type="gramStart"/>
            <w:r w:rsidR="002F5325">
              <w:t>red ,</w:t>
            </w:r>
            <w:proofErr w:type="gramEnd"/>
            <w:r w:rsidR="002F5325">
              <w:t xml:space="preserve"> </w:t>
            </w:r>
            <w:r>
              <w:t>optional for yellow)</w:t>
            </w:r>
          </w:p>
        </w:tc>
      </w:tr>
      <w:tr w:rsidR="00DD0354" w:rsidRPr="0025255F" w:rsidTr="00DD0354">
        <w:trPr>
          <w:trHeight w:val="456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Pr="0025255F" w:rsidRDefault="00DD0354" w:rsidP="00326AFD">
            <w:pPr>
              <w:pStyle w:val="body"/>
            </w:pPr>
          </w:p>
        </w:tc>
      </w:tr>
      <w:tr w:rsidR="00DD0354" w:rsidRPr="0025255F" w:rsidTr="00724593">
        <w:trPr>
          <w:trHeight w:val="288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354" w:rsidRPr="0025255F" w:rsidRDefault="00DD0354" w:rsidP="00A923ED">
            <w:pPr>
              <w:pStyle w:val="Heading3"/>
            </w:pPr>
            <w:r>
              <w:t>Additional details (</w:t>
            </w:r>
            <w:r w:rsidR="00AE3F78">
              <w:t>required for red</w:t>
            </w:r>
            <w:r w:rsidR="002F5325">
              <w:t>, optional for yellow</w:t>
            </w:r>
            <w:r>
              <w:t>)</w:t>
            </w:r>
          </w:p>
        </w:tc>
      </w:tr>
      <w:tr w:rsidR="00DD0354" w:rsidRPr="0025255F" w:rsidTr="00DD0354">
        <w:trPr>
          <w:trHeight w:val="899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Pr="0025255F" w:rsidRDefault="00DD0354" w:rsidP="00724593">
            <w:pPr>
              <w:pStyle w:val="body"/>
            </w:pPr>
            <w:r>
              <w:t xml:space="preserve">Was player ordered off due to a report of an assistant referee </w:t>
            </w:r>
            <w:r w:rsidRPr="00724593">
              <w:rPr>
                <w:i/>
              </w:rPr>
              <w:t xml:space="preserve">(if </w:t>
            </w:r>
            <w:r>
              <w:rPr>
                <w:i/>
              </w:rPr>
              <w:t>yes</w:t>
            </w:r>
            <w:r w:rsidRPr="00724593">
              <w:rPr>
                <w:i/>
              </w:rPr>
              <w:t>, they must also file a report)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Pr="0025255F" w:rsidRDefault="00DD0354" w:rsidP="00326AFD">
            <w:pPr>
              <w:pStyle w:val="body"/>
            </w:pPr>
          </w:p>
        </w:tc>
      </w:tr>
      <w:tr w:rsidR="00DD0354" w:rsidRPr="0025255F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  <w:r>
              <w:t>Match Result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</w:p>
        </w:tc>
      </w:tr>
      <w:tr w:rsidR="00DD0354" w:rsidRPr="0025255F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  <w:r>
              <w:t>Ground/weather conditions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</w:p>
        </w:tc>
      </w:tr>
      <w:tr w:rsidR="00DD0354" w:rsidRPr="0025255F" w:rsidTr="00724593">
        <w:trPr>
          <w:trHeight w:val="480"/>
          <w:jc w:val="center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  <w:r>
              <w:t>Proximity of Referee to Incident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Default="00DD0354" w:rsidP="00326AFD">
            <w:pPr>
              <w:pStyle w:val="body"/>
            </w:pPr>
          </w:p>
        </w:tc>
      </w:tr>
      <w:tr w:rsidR="00DD0354" w:rsidRPr="0025255F" w:rsidTr="00724593">
        <w:trPr>
          <w:trHeight w:val="432"/>
          <w:jc w:val="center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4" w:rsidRPr="00DD0354" w:rsidRDefault="00DD0354" w:rsidP="00326AFD">
            <w:pPr>
              <w:pStyle w:val="body"/>
              <w:rPr>
                <w:highlight w:val="yellow"/>
              </w:rPr>
            </w:pPr>
            <w:r w:rsidRPr="00DD0354">
              <w:rPr>
                <w:highlight w:val="yellow"/>
              </w:rPr>
              <w:t>This report must be completed within 48 hours of the incident and sent to:</w:t>
            </w:r>
          </w:p>
          <w:p w:rsidR="00DD0354" w:rsidRPr="00DD0354" w:rsidRDefault="00DD0354" w:rsidP="00326AFD">
            <w:pPr>
              <w:pStyle w:val="body"/>
              <w:rPr>
                <w:highlight w:val="yellow"/>
              </w:rPr>
            </w:pPr>
            <w:r w:rsidRPr="00DD0354">
              <w:rPr>
                <w:highlight w:val="yellow"/>
              </w:rPr>
              <w:t>FRU President Kerri O’Malley, FRU Discipline Chair Neil Cohen, FRRA Administration</w:t>
            </w:r>
          </w:p>
          <w:p w:rsidR="00DD0354" w:rsidRPr="0025255F" w:rsidRDefault="00DD0354" w:rsidP="00326AFD">
            <w:pPr>
              <w:pStyle w:val="body"/>
            </w:pPr>
            <w:hyperlink r:id="rId6" w:history="1">
              <w:r w:rsidRPr="00101CAD">
                <w:rPr>
                  <w:rStyle w:val="Hyperlink"/>
                  <w:color w:val="0000FF" w:themeColor="hyperlink"/>
                  <w:highlight w:val="yellow"/>
                </w:rPr>
                <w:t>floridarugbygu@gmail.com</w:t>
              </w:r>
            </w:hyperlink>
            <w:r w:rsidRPr="00DD0354">
              <w:rPr>
                <w:highlight w:val="yellow"/>
              </w:rPr>
              <w:t xml:space="preserve">, </w:t>
            </w:r>
            <w:hyperlink r:id="rId7" w:history="1">
              <w:r w:rsidRPr="00101CAD">
                <w:rPr>
                  <w:rStyle w:val="Hyperlink"/>
                  <w:color w:val="0000FF" w:themeColor="hyperlink"/>
                  <w:highlight w:val="yellow"/>
                </w:rPr>
                <w:t>neilcohen2713@yahoo.com</w:t>
              </w:r>
            </w:hyperlink>
            <w:r w:rsidRPr="00DD0354">
              <w:rPr>
                <w:highlight w:val="yellow"/>
              </w:rPr>
              <w:t xml:space="preserve">, </w:t>
            </w:r>
            <w:hyperlink r:id="rId8" w:history="1">
              <w:r w:rsidRPr="00101CAD">
                <w:rPr>
                  <w:rStyle w:val="Hyperlink"/>
                  <w:color w:val="0000FF" w:themeColor="hyperlink"/>
                  <w:highlight w:val="yellow"/>
                </w:rPr>
                <w:t>imabritt@aol.com</w:t>
              </w:r>
            </w:hyperlink>
            <w:r w:rsidRPr="00DD0354">
              <w:rPr>
                <w:highlight w:val="yellow"/>
              </w:rPr>
              <w:t xml:space="preserve">, </w:t>
            </w:r>
            <w:hyperlink r:id="rId9" w:history="1">
              <w:r w:rsidRPr="00101CAD">
                <w:rPr>
                  <w:rStyle w:val="Hyperlink"/>
                  <w:color w:val="0000FF" w:themeColor="hyperlink"/>
                  <w:highlight w:val="yellow"/>
                </w:rPr>
                <w:t>rugbyreffl@aol.com</w:t>
              </w:r>
            </w:hyperlink>
            <w:r>
              <w:t xml:space="preserve"> </w:t>
            </w:r>
          </w:p>
        </w:tc>
      </w:tr>
    </w:tbl>
    <w:p w:rsidR="00BC0B53" w:rsidRDefault="00BC0B53" w:rsidP="00C554B1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D" w:rsidRDefault="00101CAD">
      <w:r>
        <w:separator/>
      </w:r>
    </w:p>
  </w:endnote>
  <w:endnote w:type="continuationSeparator" w:id="0">
    <w:p w:rsidR="00101CAD" w:rsidRDefault="001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D" w:rsidRDefault="00101CAD">
      <w:r>
        <w:separator/>
      </w:r>
    </w:p>
  </w:footnote>
  <w:footnote w:type="continuationSeparator" w:id="0">
    <w:p w:rsidR="00101CAD" w:rsidRDefault="0010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oNotTrackMoves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93"/>
    <w:rsid w:val="00050024"/>
    <w:rsid w:val="000C6005"/>
    <w:rsid w:val="000E7D5D"/>
    <w:rsid w:val="00101CAD"/>
    <w:rsid w:val="001946B5"/>
    <w:rsid w:val="001A01B3"/>
    <w:rsid w:val="001F20E4"/>
    <w:rsid w:val="0025255F"/>
    <w:rsid w:val="002F5325"/>
    <w:rsid w:val="00326AFD"/>
    <w:rsid w:val="00330528"/>
    <w:rsid w:val="00334658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24593"/>
    <w:rsid w:val="00883A91"/>
    <w:rsid w:val="008E6126"/>
    <w:rsid w:val="00924417"/>
    <w:rsid w:val="009375D6"/>
    <w:rsid w:val="009B127E"/>
    <w:rsid w:val="00A3410C"/>
    <w:rsid w:val="00A46A22"/>
    <w:rsid w:val="00A61899"/>
    <w:rsid w:val="00A923ED"/>
    <w:rsid w:val="00AE3F78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D0354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D0354"/>
    <w:rPr>
      <w:color w:val="0000FF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britt@aol.com?subject=FRRADiscipline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ilcohen2713@yahoo.com?subject=FRRADisciplineRe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darugbygu@gmail.com?subject=FRRADisciplineRepo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gbyreffl@aol.com?subject=FRRADisciplineRe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2003-12-09T12:18:00Z</cp:lastPrinted>
  <dcterms:created xsi:type="dcterms:W3CDTF">2013-10-14T18:17:00Z</dcterms:created>
  <dcterms:modified xsi:type="dcterms:W3CDTF">2013-10-14T18:48:00Z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